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"/>
      </w:tblGrid>
      <w:tr w:rsidR="00A94797" w:rsidTr="008B3C57">
        <w:tc>
          <w:tcPr>
            <w:tcW w:w="891" w:type="dxa"/>
          </w:tcPr>
          <w:bookmarkStart w:id="0" w:name="bmAnchorHolderFirstPage"/>
          <w:p w:rsidR="00A94797" w:rsidRDefault="00E25BED" w:rsidP="008B3C57">
            <w:pPr>
              <w:framePr w:w="675" w:h="363" w:hSpace="181" w:wrap="around" w:vAnchor="page" w:hAnchor="page" w:x="353" w:y="126" w:anchorLock="1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page">
                        <wp:posOffset>5717540</wp:posOffset>
                      </wp:positionH>
                      <wp:positionV relativeFrom="page">
                        <wp:posOffset>575945</wp:posOffset>
                      </wp:positionV>
                      <wp:extent cx="1217295" cy="1033145"/>
                      <wp:effectExtent l="0" t="0" r="1905" b="14605"/>
                      <wp:wrapNone/>
                      <wp:docPr id="7" name="FirstPageLog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295" cy="1033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1E78" w:rsidRPr="00D375E5" w:rsidRDefault="00E94D82" w:rsidP="00531E78">
                                  <w:r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>
                                        <wp:extent cx="1076325" cy="933450"/>
                                        <wp:effectExtent l="0" t="0" r="9525" b="0"/>
                                        <wp:docPr id="2" name="Afbeelding 2" descr="LogoZGV2011_FC_zonder_teks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ZGV2011_FC_zonder_teks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6325" cy="933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irstPageLogo" o:spid="_x0000_s1026" type="#_x0000_t202" style="position:absolute;margin-left:450.2pt;margin-top:45.35pt;width:95.85pt;height:81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" filled="f" stroked="f">
                      <v:textbox inset="0,0,0,0">
                        <w:txbxContent>
                          <w:p w:rsidR="00531E78" w:rsidRPr="00D375E5" w:rsidRDefault="00E94D82" w:rsidP="00531E78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076325" cy="933450"/>
                                  <wp:effectExtent l="0" t="0" r="9525" b="0"/>
                                  <wp:docPr id="2" name="Afbeelding 2" descr="LogoZGV2011_FC_zonder_tek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ZGV2011_FC_zonder_tek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:rsidR="001800CA" w:rsidRDefault="001800CA" w:rsidP="001800CA">
      <w:pPr>
        <w:framePr w:w="675" w:h="363" w:hSpace="181" w:wrap="around" w:vAnchor="page" w:hAnchor="page" w:x="353" w:y="126" w:anchorLock="1"/>
      </w:pPr>
    </w:p>
    <w:tbl>
      <w:tblPr>
        <w:tblpPr w:leftFromText="141" w:rightFromText="141" w:vertAnchor="text" w:horzAnchor="margin" w:tblpY="724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D928D7" w:rsidTr="00D928D7">
        <w:tc>
          <w:tcPr>
            <w:tcW w:w="9072" w:type="dxa"/>
          </w:tcPr>
          <w:p w:rsidR="00D928D7" w:rsidRDefault="00D30DF6" w:rsidP="00D928D7">
            <w:pPr>
              <w:pStyle w:val="DPDocumenttype"/>
            </w:pPr>
            <w:bookmarkStart w:id="1" w:name="bmDocType" w:colFirst="0" w:colLast="1"/>
            <w:r>
              <w:t xml:space="preserve">Voorbeeld </w:t>
            </w:r>
            <w:r w:rsidR="00D928D7">
              <w:t xml:space="preserve">Uitnodiging </w:t>
            </w:r>
          </w:p>
        </w:tc>
      </w:tr>
    </w:tbl>
    <w:tbl>
      <w:tblPr>
        <w:tblpPr w:leftFromText="141" w:rightFromText="141" w:vertAnchor="text" w:horzAnchor="margin" w:tblpY="1279"/>
        <w:tblW w:w="9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84"/>
        <w:gridCol w:w="7371"/>
      </w:tblGrid>
      <w:tr w:rsidR="00D928D7" w:rsidTr="00D928D7">
        <w:tc>
          <w:tcPr>
            <w:tcW w:w="1418" w:type="dxa"/>
          </w:tcPr>
          <w:p w:rsidR="00D928D7" w:rsidRPr="008B3C57" w:rsidRDefault="00D928D7" w:rsidP="00D928D7">
            <w:pPr>
              <w:rPr>
                <w:b/>
              </w:rPr>
            </w:pPr>
            <w:bookmarkStart w:id="2" w:name="txtAan" w:colFirst="2" w:colLast="2"/>
            <w:bookmarkStart w:id="3" w:name="bmDocInfo" w:colFirst="0" w:colLast="3"/>
            <w:bookmarkEnd w:id="1"/>
            <w:r>
              <w:rPr>
                <w:b/>
              </w:rPr>
              <w:t>Aan:</w:t>
            </w:r>
          </w:p>
        </w:tc>
        <w:tc>
          <w:tcPr>
            <w:tcW w:w="284" w:type="dxa"/>
          </w:tcPr>
          <w:p w:rsidR="00D928D7" w:rsidRPr="008F38F8" w:rsidRDefault="00D928D7" w:rsidP="00D928D7"/>
        </w:tc>
        <w:tc>
          <w:tcPr>
            <w:tcW w:w="7371" w:type="dxa"/>
          </w:tcPr>
          <w:p w:rsidR="00D928D7" w:rsidRPr="00E94D82" w:rsidRDefault="00D928D7" w:rsidP="00D30DF6">
            <w:r>
              <w:t xml:space="preserve">De deelnemers </w:t>
            </w:r>
            <w:r w:rsidR="00143841">
              <w:t xml:space="preserve">van de scholingsdag </w:t>
            </w:r>
            <w:r w:rsidR="00D30DF6">
              <w:t>datum x</w:t>
            </w:r>
          </w:p>
        </w:tc>
      </w:tr>
      <w:bookmarkEnd w:id="2"/>
      <w:tr w:rsidR="00D928D7" w:rsidTr="00D928D7">
        <w:tc>
          <w:tcPr>
            <w:tcW w:w="1418" w:type="dxa"/>
          </w:tcPr>
          <w:p w:rsidR="00D928D7" w:rsidRDefault="00D928D7" w:rsidP="00D928D7">
            <w:pPr>
              <w:rPr>
                <w:b/>
              </w:rPr>
            </w:pPr>
            <w:r>
              <w:rPr>
                <w:b/>
              </w:rPr>
              <w:t>Van:</w:t>
            </w:r>
          </w:p>
        </w:tc>
        <w:tc>
          <w:tcPr>
            <w:tcW w:w="284" w:type="dxa"/>
          </w:tcPr>
          <w:p w:rsidR="00D928D7" w:rsidRPr="008F38F8" w:rsidRDefault="00D928D7" w:rsidP="00D928D7"/>
        </w:tc>
        <w:tc>
          <w:tcPr>
            <w:tcW w:w="7371" w:type="dxa"/>
          </w:tcPr>
          <w:p w:rsidR="00D928D7" w:rsidRPr="00E94D82" w:rsidRDefault="00D928D7" w:rsidP="00D928D7">
            <w:r>
              <w:t>Bea Kievit, voorzitter ‘Regiegroep professioneel paspoort’</w:t>
            </w:r>
          </w:p>
        </w:tc>
      </w:tr>
      <w:tr w:rsidR="00D928D7" w:rsidTr="00D928D7">
        <w:tc>
          <w:tcPr>
            <w:tcW w:w="1418" w:type="dxa"/>
          </w:tcPr>
          <w:p w:rsidR="00D928D7" w:rsidRDefault="00D928D7" w:rsidP="00D928D7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284" w:type="dxa"/>
          </w:tcPr>
          <w:p w:rsidR="00D928D7" w:rsidRPr="008F38F8" w:rsidRDefault="00D928D7" w:rsidP="00D928D7"/>
        </w:tc>
        <w:tc>
          <w:tcPr>
            <w:tcW w:w="7371" w:type="dxa"/>
          </w:tcPr>
          <w:p w:rsidR="00D928D7" w:rsidRPr="00E94D82" w:rsidRDefault="00F607DA" w:rsidP="00143841">
            <w:r>
              <w:t>20 maart 2018</w:t>
            </w:r>
          </w:p>
        </w:tc>
      </w:tr>
      <w:bookmarkEnd w:id="3"/>
    </w:tbl>
    <w:p w:rsidR="00E04A20" w:rsidRPr="009D4CAD" w:rsidRDefault="00E04A20" w:rsidP="00BB6662">
      <w:pPr>
        <w:spacing w:after="1400" w:line="140" w:lineRule="exact"/>
        <w:rPr>
          <w:sz w:val="4"/>
          <w:szCs w:val="4"/>
        </w:rPr>
        <w:sectPr w:rsidR="00E04A20" w:rsidRPr="009D4CAD" w:rsidSect="00BA6B0A">
          <w:headerReference w:type="default" r:id="rId9"/>
          <w:footerReference w:type="first" r:id="rId10"/>
          <w:pgSz w:w="11907" w:h="16840" w:code="9"/>
          <w:pgMar w:top="1077" w:right="1418" w:bottom="1134" w:left="1418" w:header="709" w:footer="709" w:gutter="0"/>
          <w:paperSrc w:first="1002" w:other="1002"/>
          <w:cols w:space="708"/>
          <w:titlePg/>
          <w:docGrid w:linePitch="360"/>
        </w:sectPr>
      </w:pPr>
    </w:p>
    <w:p w:rsidR="009E384D" w:rsidRDefault="00E25BED" w:rsidP="000701EB">
      <w:r>
        <w:rPr>
          <w:noProof/>
          <w:lang w:eastAsia="nl-NL"/>
        </w:rPr>
        <mc:AlternateContent>
          <mc:Choice Requires="wps">
            <w:drawing>
              <wp:inline distT="0" distB="0" distL="0" distR="0">
                <wp:extent cx="5760085" cy="0"/>
                <wp:effectExtent l="5080" t="8255" r="6985" b="10795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792035" id="Line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y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D6NEvT+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">
                <w10:anchorlock/>
              </v:line>
            </w:pict>
          </mc:Fallback>
        </mc:AlternateContent>
      </w:r>
    </w:p>
    <w:p w:rsidR="002A59C6" w:rsidRDefault="002A59C6" w:rsidP="000701EB">
      <w:bookmarkStart w:id="4" w:name="bmStart"/>
      <w:bookmarkEnd w:id="4"/>
    </w:p>
    <w:p w:rsidR="00361CBB" w:rsidRDefault="00E25BED" w:rsidP="000701E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9801860</wp:posOffset>
                </wp:positionV>
                <wp:extent cx="737235" cy="711835"/>
                <wp:effectExtent l="0" t="0" r="5715" b="120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593" w:rsidRPr="00CE4C84" w:rsidRDefault="00E94D82" w:rsidP="002C7593">
                            <w:r w:rsidRPr="00CE4C84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609600" cy="609600"/>
                                  <wp:effectExtent l="0" t="0" r="0" b="0"/>
                                  <wp:docPr id="3" name="Afbeelding 3" descr="GVblokjes_GRIJSW_368-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Vblokjes_GRIJSW_368-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1.5pt;margin-top:771.8pt;width:58.05pt;height:56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5Trg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" filled="f" stroked="f">
                <v:textbox inset="0,0,0,0">
                  <w:txbxContent>
                    <w:p w:rsidR="002C7593" w:rsidRPr="00CE4C84" w:rsidRDefault="00E94D82" w:rsidP="002C7593">
                      <w:r w:rsidRPr="00CE4C84"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609600" cy="609600"/>
                            <wp:effectExtent l="0" t="0" r="0" b="0"/>
                            <wp:docPr id="3" name="Afbeelding 3" descr="GVblokjes_GRIJSW_368-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Vblokjes_GRIJSW_368-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C46E7">
        <w:t>B</w:t>
      </w:r>
      <w:r w:rsidR="007D28F0">
        <w:t xml:space="preserve">este collega’s, </w:t>
      </w:r>
    </w:p>
    <w:p w:rsidR="00E94D82" w:rsidRDefault="00E94D82" w:rsidP="000701EB"/>
    <w:p w:rsidR="00EC0031" w:rsidRDefault="00EC0031" w:rsidP="000701EB">
      <w:r>
        <w:t xml:space="preserve">Graag nodig ik jullie namens de regiegroep </w:t>
      </w:r>
      <w:r w:rsidR="003B5BCB">
        <w:t>p</w:t>
      </w:r>
      <w:r>
        <w:t xml:space="preserve">rofessioneel paspoort uit voor de </w:t>
      </w:r>
      <w:r w:rsidR="00762D49">
        <w:t>s</w:t>
      </w:r>
      <w:r w:rsidR="001105D0">
        <w:t>cholingsdag</w:t>
      </w:r>
      <w:r>
        <w:t xml:space="preserve"> </w:t>
      </w:r>
      <w:r w:rsidR="00F607DA">
        <w:t>op</w:t>
      </w:r>
      <w:r w:rsidR="00AF6CBC">
        <w:t xml:space="preserve"> </w:t>
      </w:r>
      <w:r w:rsidR="00D30DF6">
        <w:t xml:space="preserve">XXXXXX </w:t>
      </w:r>
      <w:r w:rsidR="009270E6">
        <w:rPr>
          <w:b/>
        </w:rPr>
        <w:t xml:space="preserve">van 11.45 – 19.30 uur </w:t>
      </w:r>
      <w:r w:rsidR="00AF6CBC" w:rsidRPr="009270E6">
        <w:rPr>
          <w:b/>
        </w:rPr>
        <w:t xml:space="preserve">in </w:t>
      </w:r>
      <w:r w:rsidRPr="009270E6">
        <w:rPr>
          <w:b/>
        </w:rPr>
        <w:t>het Auditorium</w:t>
      </w:r>
      <w:r>
        <w:t xml:space="preserve">.  </w:t>
      </w:r>
    </w:p>
    <w:p w:rsidR="009270E6" w:rsidRDefault="009270E6" w:rsidP="001105D0"/>
    <w:p w:rsidR="001105D0" w:rsidRDefault="001105D0" w:rsidP="001105D0">
      <w:r>
        <w:t>Onderstaand programma word</w:t>
      </w:r>
      <w:r w:rsidR="009270E6">
        <w:t>t verzorgd door experts van ZGV :</w:t>
      </w:r>
      <w:r>
        <w:t xml:space="preserve"> onder meer  verpleegkundige consulenten, medisch specialisten, IC-verpleegkundigen,</w:t>
      </w:r>
      <w:r w:rsidR="007073A2">
        <w:t xml:space="preserve"> </w:t>
      </w:r>
      <w:r w:rsidR="009270E6">
        <w:t xml:space="preserve">leerhuis medewerkers leidinggevenden zorg en </w:t>
      </w:r>
      <w:r w:rsidR="00D70FDB">
        <w:t xml:space="preserve">trainers van een </w:t>
      </w:r>
      <w:r w:rsidR="009270E6">
        <w:t>extern trainingsbureau</w:t>
      </w:r>
      <w:r w:rsidR="0063074F">
        <w:t>.</w:t>
      </w:r>
    </w:p>
    <w:p w:rsidR="00F607DA" w:rsidRPr="00F607DA" w:rsidRDefault="00F607DA" w:rsidP="00F607DA">
      <w:pPr>
        <w:spacing w:line="240" w:lineRule="auto"/>
        <w:rPr>
          <w:rFonts w:eastAsiaTheme="minorHAnsi" w:cs="Arial"/>
          <w:b/>
          <w:color w:val="000000" w:themeColor="text1"/>
          <w:sz w:val="20"/>
          <w:szCs w:val="20"/>
        </w:rPr>
      </w:pPr>
    </w:p>
    <w:p w:rsidR="00F607DA" w:rsidRPr="00F607DA" w:rsidRDefault="00F607DA" w:rsidP="00F607DA">
      <w:pPr>
        <w:spacing w:line="240" w:lineRule="auto"/>
        <w:rPr>
          <w:rFonts w:eastAsiaTheme="minorHAnsi" w:cs="Arial"/>
          <w:b/>
          <w:color w:val="000000" w:themeColor="text1"/>
        </w:rPr>
      </w:pPr>
      <w:r w:rsidRPr="00F607DA">
        <w:rPr>
          <w:rFonts w:eastAsiaTheme="minorHAnsi" w:cs="Arial"/>
          <w:b/>
          <w:color w:val="000000" w:themeColor="text1"/>
        </w:rPr>
        <w:t>Programma en tijden:</w:t>
      </w:r>
    </w:p>
    <w:p w:rsidR="00F607DA" w:rsidRPr="00F607DA" w:rsidRDefault="00F607DA" w:rsidP="00F607DA">
      <w:pPr>
        <w:spacing w:line="240" w:lineRule="auto"/>
        <w:rPr>
          <w:rFonts w:eastAsiaTheme="minorHAnsi" w:cs="Arial"/>
          <w:color w:val="000000" w:themeColor="text1"/>
        </w:rPr>
      </w:pPr>
      <w:r w:rsidRPr="00F607DA">
        <w:rPr>
          <w:rFonts w:eastAsiaTheme="minorHAnsi" w:cs="Arial"/>
          <w:color w:val="000000" w:themeColor="text1"/>
        </w:rPr>
        <w:t>11.45 – 12.00 : welkom en intro</w:t>
      </w:r>
    </w:p>
    <w:p w:rsidR="00F607DA" w:rsidRPr="00F607DA" w:rsidRDefault="00F607DA" w:rsidP="00F607DA">
      <w:pPr>
        <w:spacing w:line="240" w:lineRule="auto"/>
        <w:rPr>
          <w:rFonts w:eastAsiaTheme="minorHAnsi" w:cs="Arial"/>
          <w:color w:val="000000" w:themeColor="text1"/>
        </w:rPr>
      </w:pPr>
      <w:r w:rsidRPr="00F607DA">
        <w:rPr>
          <w:rFonts w:eastAsiaTheme="minorHAnsi" w:cs="Arial"/>
          <w:color w:val="000000" w:themeColor="text1"/>
        </w:rPr>
        <w:t>12.00 –</w:t>
      </w:r>
      <w:r w:rsidR="0063074F">
        <w:rPr>
          <w:rFonts w:eastAsiaTheme="minorHAnsi" w:cs="Arial"/>
          <w:color w:val="000000" w:themeColor="text1"/>
        </w:rPr>
        <w:t xml:space="preserve"> 12.45 : klinisch onderwijs </w:t>
      </w:r>
      <w:r w:rsidRPr="00F607DA">
        <w:rPr>
          <w:rFonts w:eastAsiaTheme="minorHAnsi" w:cs="Arial"/>
          <w:color w:val="000000" w:themeColor="text1"/>
        </w:rPr>
        <w:t>1</w:t>
      </w:r>
      <w:r w:rsidR="00D30DF6">
        <w:rPr>
          <w:rFonts w:eastAsiaTheme="minorHAnsi" w:cs="Arial"/>
          <w:color w:val="000000" w:themeColor="text1"/>
        </w:rPr>
        <w:t>.</w:t>
      </w:r>
    </w:p>
    <w:p w:rsidR="00F607DA" w:rsidRPr="00F607DA" w:rsidRDefault="00F607DA" w:rsidP="00F607DA">
      <w:pPr>
        <w:spacing w:line="240" w:lineRule="auto"/>
        <w:rPr>
          <w:rFonts w:eastAsiaTheme="minorHAnsi" w:cs="Arial"/>
          <w:color w:val="000000" w:themeColor="text1"/>
        </w:rPr>
      </w:pPr>
      <w:r w:rsidRPr="00F607DA">
        <w:rPr>
          <w:rFonts w:eastAsiaTheme="minorHAnsi" w:cs="Arial"/>
          <w:color w:val="000000" w:themeColor="text1"/>
        </w:rPr>
        <w:t>13.00 – 13.45 : klinisch onderwijs 2</w:t>
      </w:r>
      <w:r w:rsidR="00D30DF6">
        <w:rPr>
          <w:rFonts w:eastAsiaTheme="minorHAnsi" w:cs="Arial"/>
          <w:color w:val="000000" w:themeColor="text1"/>
        </w:rPr>
        <w:t>.</w:t>
      </w:r>
    </w:p>
    <w:p w:rsidR="00F607DA" w:rsidRPr="00F607DA" w:rsidRDefault="00F607DA" w:rsidP="00F607DA">
      <w:pPr>
        <w:spacing w:line="240" w:lineRule="auto"/>
        <w:rPr>
          <w:rFonts w:eastAsiaTheme="minorHAnsi" w:cs="Arial"/>
          <w:color w:val="000000" w:themeColor="text1"/>
        </w:rPr>
      </w:pPr>
      <w:r w:rsidRPr="00F607DA">
        <w:rPr>
          <w:rFonts w:eastAsiaTheme="minorHAnsi" w:cs="Arial"/>
          <w:color w:val="000000" w:themeColor="text1"/>
        </w:rPr>
        <w:t>14.00 – 16.30 : communicatie in het dagelijkse werk</w:t>
      </w:r>
    </w:p>
    <w:p w:rsidR="00F607DA" w:rsidRPr="00F607DA" w:rsidRDefault="00D70FDB" w:rsidP="00F607DA">
      <w:pPr>
        <w:spacing w:line="240" w:lineRule="auto"/>
        <w:rPr>
          <w:rFonts w:eastAsiaTheme="minorHAnsi" w:cs="Arial"/>
          <w:color w:val="000000" w:themeColor="text1"/>
        </w:rPr>
      </w:pPr>
      <w:r>
        <w:rPr>
          <w:rFonts w:eastAsiaTheme="minorHAnsi" w:cs="Arial"/>
          <w:color w:val="000000" w:themeColor="text1"/>
        </w:rPr>
        <w:t xml:space="preserve">16.30 – 17.00 : pauze met </w:t>
      </w:r>
      <w:r w:rsidR="00F607DA" w:rsidRPr="00F607DA">
        <w:rPr>
          <w:rFonts w:eastAsiaTheme="minorHAnsi" w:cs="Arial"/>
          <w:color w:val="000000" w:themeColor="text1"/>
        </w:rPr>
        <w:t>brood</w:t>
      </w:r>
      <w:r w:rsidR="00F76F4E">
        <w:rPr>
          <w:rFonts w:eastAsiaTheme="minorHAnsi" w:cs="Arial"/>
          <w:color w:val="000000" w:themeColor="text1"/>
        </w:rPr>
        <w:t xml:space="preserve">jes </w:t>
      </w:r>
    </w:p>
    <w:p w:rsidR="00D70FDB" w:rsidRDefault="00F607DA" w:rsidP="00F607DA">
      <w:pPr>
        <w:spacing w:line="240" w:lineRule="auto"/>
        <w:rPr>
          <w:rFonts w:eastAsiaTheme="minorHAnsi" w:cs="Arial"/>
          <w:color w:val="000000" w:themeColor="text1"/>
        </w:rPr>
      </w:pPr>
      <w:r w:rsidRPr="00F607DA">
        <w:rPr>
          <w:rFonts w:eastAsiaTheme="minorHAnsi" w:cs="Arial"/>
          <w:color w:val="000000" w:themeColor="text1"/>
        </w:rPr>
        <w:t>17.00 – 19.30 : scenariotraining vitaal bedreigde patiënt en reanimatie</w:t>
      </w:r>
      <w:r w:rsidR="00D70FDB">
        <w:rPr>
          <w:rFonts w:eastAsiaTheme="minorHAnsi" w:cs="Arial"/>
          <w:color w:val="000000" w:themeColor="text1"/>
        </w:rPr>
        <w:t xml:space="preserve"> (samen trainen met</w:t>
      </w:r>
    </w:p>
    <w:p w:rsidR="00F607DA" w:rsidRPr="00F607DA" w:rsidRDefault="00D70FDB" w:rsidP="00D70FDB">
      <w:pPr>
        <w:spacing w:line="240" w:lineRule="auto"/>
        <w:ind w:left="720" w:firstLine="720"/>
        <w:rPr>
          <w:rFonts w:eastAsiaTheme="minorHAnsi" w:cs="Arial"/>
          <w:color w:val="000000" w:themeColor="text1"/>
        </w:rPr>
      </w:pPr>
      <w:r>
        <w:rPr>
          <w:rFonts w:eastAsiaTheme="minorHAnsi" w:cs="Arial"/>
          <w:color w:val="000000" w:themeColor="text1"/>
        </w:rPr>
        <w:t xml:space="preserve"> </w:t>
      </w:r>
      <w:r w:rsidR="00AF6CBC">
        <w:rPr>
          <w:rFonts w:eastAsiaTheme="minorHAnsi" w:cs="Arial"/>
          <w:color w:val="000000" w:themeColor="text1"/>
        </w:rPr>
        <w:t xml:space="preserve">arts assistenten) </w:t>
      </w:r>
    </w:p>
    <w:p w:rsidR="00F607DA" w:rsidRDefault="00F607DA" w:rsidP="000701EB"/>
    <w:p w:rsidR="009270E6" w:rsidRPr="009270E6" w:rsidRDefault="009270E6" w:rsidP="00633534">
      <w:pPr>
        <w:spacing w:line="240" w:lineRule="auto"/>
        <w:rPr>
          <w:b/>
        </w:rPr>
      </w:pPr>
      <w:r w:rsidRPr="009270E6">
        <w:rPr>
          <w:b/>
        </w:rPr>
        <w:t>Hoe voor bereiden:</w:t>
      </w:r>
    </w:p>
    <w:p w:rsidR="00EA5D00" w:rsidRDefault="00FA38EE" w:rsidP="00EA5D00">
      <w:r>
        <w:t xml:space="preserve">Facultatief:  </w:t>
      </w:r>
    </w:p>
    <w:p w:rsidR="00AA66CE" w:rsidRDefault="00AA66CE" w:rsidP="00EA5D00">
      <w:pPr>
        <w:pStyle w:val="Lijstalinea"/>
        <w:numPr>
          <w:ilvl w:val="0"/>
          <w:numId w:val="8"/>
        </w:numPr>
      </w:pPr>
      <w:r>
        <w:t>Lees de bijlage “</w:t>
      </w:r>
      <w:r w:rsidR="00D30DF6">
        <w:t>XXXX</w:t>
      </w:r>
      <w:r>
        <w:t>”</w:t>
      </w:r>
      <w:r w:rsidR="00EA5D00">
        <w:t>.</w:t>
      </w:r>
    </w:p>
    <w:p w:rsidR="00AA66CE" w:rsidRDefault="00AA66CE" w:rsidP="00AA66CE">
      <w:pPr>
        <w:pStyle w:val="Lijstalinea"/>
        <w:numPr>
          <w:ilvl w:val="0"/>
          <w:numId w:val="8"/>
        </w:numPr>
      </w:pPr>
      <w:r>
        <w:t>Lees de bijlage “</w:t>
      </w:r>
      <w:r w:rsidR="00D30DF6">
        <w:t>XXXX</w:t>
      </w:r>
      <w:r>
        <w:t>”</w:t>
      </w:r>
      <w:r w:rsidR="00EA5D00">
        <w:t>.</w:t>
      </w:r>
    </w:p>
    <w:p w:rsidR="00FA38EE" w:rsidRDefault="00FA38EE" w:rsidP="00AA66CE">
      <w:pPr>
        <w:pStyle w:val="Lijstalinea"/>
        <w:numPr>
          <w:ilvl w:val="0"/>
          <w:numId w:val="8"/>
        </w:numPr>
      </w:pPr>
      <w:r>
        <w:t xml:space="preserve">De e-learning module </w:t>
      </w:r>
      <w:r w:rsidR="00EA5D00">
        <w:t>“</w:t>
      </w:r>
      <w:r w:rsidR="00D30DF6">
        <w:t>XXXX</w:t>
      </w:r>
      <w:bookmarkStart w:id="5" w:name="_GoBack"/>
      <w:bookmarkEnd w:id="5"/>
      <w:r w:rsidR="00EA5D00">
        <w:t>”</w:t>
      </w:r>
      <w:r>
        <w:t xml:space="preserve"> in het leerplein </w:t>
      </w:r>
    </w:p>
    <w:p w:rsidR="00AA66CE" w:rsidRDefault="00EA5D00" w:rsidP="00EA5D00">
      <w:pPr>
        <w:ind w:left="360"/>
      </w:pPr>
      <w:r>
        <w:t xml:space="preserve">Bovenstaande kun je doorlopen als je de basiskennis wilt opfrissen. De kennis wordt bekend verondersteld, het klinisch onderwijs zal daar op voortbouwen. </w:t>
      </w:r>
    </w:p>
    <w:p w:rsidR="00EA5D00" w:rsidRPr="00EA5D00" w:rsidRDefault="00EA5D00" w:rsidP="00EA5D00">
      <w:pPr>
        <w:rPr>
          <w:rFonts w:cs="Arial"/>
        </w:rPr>
      </w:pPr>
      <w:r>
        <w:rPr>
          <w:rFonts w:cs="Arial"/>
        </w:rPr>
        <w:t>Verplicht:</w:t>
      </w:r>
    </w:p>
    <w:p w:rsidR="00AA66CE" w:rsidRPr="00FA38EE" w:rsidRDefault="00AA66CE" w:rsidP="00AA66CE">
      <w:pPr>
        <w:pStyle w:val="Lijstalinea"/>
        <w:numPr>
          <w:ilvl w:val="0"/>
          <w:numId w:val="8"/>
        </w:numPr>
        <w:rPr>
          <w:rFonts w:cs="Arial"/>
        </w:rPr>
      </w:pPr>
      <w:r w:rsidRPr="005108B0">
        <w:rPr>
          <w:rFonts w:cs="Arial"/>
          <w:bCs/>
        </w:rPr>
        <w:t xml:space="preserve">De Vitaal Bedreigde Patiënt </w:t>
      </w:r>
      <w:r>
        <w:rPr>
          <w:rFonts w:cs="Arial"/>
          <w:bCs/>
        </w:rPr>
        <w:t xml:space="preserve">E-Xpert, </w:t>
      </w:r>
      <w:r w:rsidR="00EA5D00">
        <w:rPr>
          <w:rFonts w:cs="Arial"/>
          <w:bCs/>
        </w:rPr>
        <w:t xml:space="preserve">zie leerplein </w:t>
      </w:r>
      <w:r>
        <w:rPr>
          <w:rFonts w:cs="Arial"/>
          <w:bCs/>
        </w:rPr>
        <w:t xml:space="preserve">via “bekwaamheden” </w:t>
      </w:r>
      <w:r w:rsidR="00BB2429">
        <w:rPr>
          <w:rFonts w:cs="Arial"/>
          <w:bCs/>
        </w:rPr>
        <w:t xml:space="preserve">(ter info: dit had </w:t>
      </w:r>
      <w:r w:rsidR="00D70FDB">
        <w:rPr>
          <w:rFonts w:cs="Arial"/>
          <w:bCs/>
        </w:rPr>
        <w:t xml:space="preserve">in 2017 </w:t>
      </w:r>
      <w:r w:rsidR="00BB2429">
        <w:rPr>
          <w:rFonts w:cs="Arial"/>
          <w:bCs/>
        </w:rPr>
        <w:t xml:space="preserve">een frequentie van 1 x per 2 jaar. Dit is </w:t>
      </w:r>
      <w:r w:rsidR="00D70FDB">
        <w:rPr>
          <w:rFonts w:cs="Arial"/>
          <w:bCs/>
        </w:rPr>
        <w:t xml:space="preserve">gewijzigd  in </w:t>
      </w:r>
      <w:r w:rsidR="00BB2429">
        <w:rPr>
          <w:rFonts w:cs="Arial"/>
          <w:bCs/>
        </w:rPr>
        <w:t xml:space="preserve">1 x per 1 jaar) </w:t>
      </w:r>
      <w:r>
        <w:br/>
      </w:r>
    </w:p>
    <w:p w:rsidR="009270E6" w:rsidRPr="00EA5D00" w:rsidRDefault="00EA5D00" w:rsidP="009270E6">
      <w:pPr>
        <w:rPr>
          <w:rFonts w:cs="Arial"/>
          <w:b/>
        </w:rPr>
      </w:pPr>
      <w:r w:rsidRPr="00EA5D00">
        <w:rPr>
          <w:rFonts w:cs="Arial"/>
          <w:b/>
        </w:rPr>
        <w:t xml:space="preserve">Handig om te weten: </w:t>
      </w:r>
    </w:p>
    <w:p w:rsidR="00D70FDB" w:rsidRDefault="009270E6" w:rsidP="00D70FDB">
      <w:pPr>
        <w:pStyle w:val="Lijstalinea"/>
        <w:numPr>
          <w:ilvl w:val="0"/>
          <w:numId w:val="11"/>
        </w:numPr>
        <w:rPr>
          <w:rFonts w:cs="Arial"/>
        </w:rPr>
      </w:pPr>
      <w:r w:rsidRPr="00652AA6">
        <w:rPr>
          <w:rFonts w:cs="Arial"/>
        </w:rPr>
        <w:t xml:space="preserve">In verband met de accreditatie voor het kwaliteitsregister V&amp;V het verzoek het BIG nummer mee te nemen. </w:t>
      </w:r>
    </w:p>
    <w:p w:rsidR="00652AA6" w:rsidRPr="00D70FDB" w:rsidRDefault="00D70FDB" w:rsidP="00D70FDB">
      <w:pPr>
        <w:pStyle w:val="Lijstalinea"/>
        <w:numPr>
          <w:ilvl w:val="0"/>
          <w:numId w:val="11"/>
        </w:numPr>
        <w:rPr>
          <w:rFonts w:cs="Arial"/>
        </w:rPr>
      </w:pPr>
      <w:r>
        <w:rPr>
          <w:rFonts w:cs="Arial"/>
        </w:rPr>
        <w:t>In de korte middagpauzes is er geen lunch. Rond 1</w:t>
      </w:r>
      <w:r w:rsidRPr="00D70FDB">
        <w:rPr>
          <w:rFonts w:cs="Arial"/>
        </w:rPr>
        <w:t xml:space="preserve">6.30 uur </w:t>
      </w:r>
      <w:r>
        <w:rPr>
          <w:rFonts w:cs="Arial"/>
        </w:rPr>
        <w:t xml:space="preserve">is er een langere pauze waarvoor </w:t>
      </w:r>
      <w:r w:rsidRPr="00D70FDB">
        <w:rPr>
          <w:rFonts w:cs="Arial"/>
        </w:rPr>
        <w:t>broodjes</w:t>
      </w:r>
      <w:r>
        <w:rPr>
          <w:rFonts w:cs="Arial"/>
        </w:rPr>
        <w:t xml:space="preserve"> worden </w:t>
      </w:r>
      <w:r w:rsidRPr="00D70FDB">
        <w:rPr>
          <w:rFonts w:cs="Arial"/>
        </w:rPr>
        <w:t xml:space="preserve">gezorgd. </w:t>
      </w:r>
      <w:r w:rsidR="00652AA6" w:rsidRPr="00D70FDB">
        <w:rPr>
          <w:rFonts w:cs="Arial"/>
        </w:rPr>
        <w:t xml:space="preserve"> </w:t>
      </w:r>
    </w:p>
    <w:p w:rsidR="009270E6" w:rsidRPr="00652AA6" w:rsidRDefault="009270E6" w:rsidP="009270E6">
      <w:pPr>
        <w:pStyle w:val="Lijstalinea"/>
        <w:numPr>
          <w:ilvl w:val="0"/>
          <w:numId w:val="11"/>
        </w:numPr>
        <w:rPr>
          <w:rFonts w:cs="Arial"/>
        </w:rPr>
      </w:pPr>
      <w:r>
        <w:t xml:space="preserve">Wil je meer weten over de achtergrond van het professioneel paspoort kijk dan op ZIP: </w:t>
      </w:r>
      <w:hyperlink r:id="rId13" w:history="1">
        <w:r w:rsidRPr="00652AA6">
          <w:rPr>
            <w:rStyle w:val="Hyperlink"/>
            <w:rFonts w:cs="Arial"/>
          </w:rPr>
          <w:t>http://zip/Default.aspx</w:t>
        </w:r>
      </w:hyperlink>
      <w:r w:rsidRPr="00652AA6">
        <w:rPr>
          <w:rFonts w:cs="Arial"/>
        </w:rPr>
        <w:t>, / P&amp;O/leerhuis</w:t>
      </w:r>
    </w:p>
    <w:p w:rsidR="009270E6" w:rsidRDefault="009270E6" w:rsidP="00633534">
      <w:pPr>
        <w:spacing w:line="240" w:lineRule="auto"/>
        <w:rPr>
          <w:color w:val="FF0000"/>
        </w:rPr>
      </w:pPr>
    </w:p>
    <w:p w:rsidR="00633534" w:rsidRDefault="00894733" w:rsidP="00AF1AE6">
      <w:pPr>
        <w:spacing w:line="240" w:lineRule="auto"/>
        <w:rPr>
          <w:rFonts w:cs="Arial"/>
        </w:rPr>
      </w:pPr>
      <w:r>
        <w:rPr>
          <w:rFonts w:cs="Arial"/>
        </w:rPr>
        <w:t xml:space="preserve">Voor vragen kun je terecht bij </w:t>
      </w:r>
      <w:r w:rsidR="007D5651">
        <w:rPr>
          <w:rFonts w:cs="Arial"/>
        </w:rPr>
        <w:t>Guus Ambrosius van het leerhuis.</w:t>
      </w:r>
      <w:r w:rsidR="00AF1AE6">
        <w:rPr>
          <w:rFonts w:cs="Arial"/>
        </w:rPr>
        <w:t xml:space="preserve"> </w:t>
      </w:r>
      <w:r w:rsidR="00762D49">
        <w:rPr>
          <w:rFonts w:cs="Arial"/>
        </w:rPr>
        <w:t xml:space="preserve">Wij </w:t>
      </w:r>
      <w:r w:rsidR="00633534">
        <w:rPr>
          <w:rFonts w:cs="Arial"/>
        </w:rPr>
        <w:t>hopen op een geslaagde</w:t>
      </w:r>
      <w:r w:rsidR="00D70FDB">
        <w:rPr>
          <w:rFonts w:cs="Arial"/>
        </w:rPr>
        <w:t xml:space="preserve"> en leuke </w:t>
      </w:r>
      <w:r w:rsidR="00633534">
        <w:rPr>
          <w:rFonts w:cs="Arial"/>
        </w:rPr>
        <w:t>dag en staan open voor suggesties.</w:t>
      </w:r>
    </w:p>
    <w:p w:rsidR="00633534" w:rsidRDefault="00633534" w:rsidP="000701EB"/>
    <w:p w:rsidR="00766A75" w:rsidRDefault="00894733" w:rsidP="000701EB">
      <w:r>
        <w:t xml:space="preserve">Met vriendelijke groeten, </w:t>
      </w:r>
    </w:p>
    <w:p w:rsidR="00894733" w:rsidRDefault="009A4094" w:rsidP="000701EB">
      <w:r>
        <w:t>mede namens de leden van de regiegroep</w:t>
      </w:r>
    </w:p>
    <w:p w:rsidR="00805AA1" w:rsidRDefault="00894733" w:rsidP="004C253B">
      <w:r>
        <w:t xml:space="preserve">Bea Kievit </w:t>
      </w:r>
    </w:p>
    <w:sectPr w:rsidR="00805AA1" w:rsidSect="00D928D7">
      <w:headerReference w:type="default" r:id="rId14"/>
      <w:footerReference w:type="default" r:id="rId15"/>
      <w:type w:val="continuous"/>
      <w:pgSz w:w="11907" w:h="16840" w:code="9"/>
      <w:pgMar w:top="1843" w:right="1418" w:bottom="1134" w:left="1418" w:header="709" w:footer="709" w:gutter="0"/>
      <w:paperSrc w:first="1002" w:other="10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38" w:rsidRDefault="00DE1538">
      <w:r>
        <w:separator/>
      </w:r>
    </w:p>
  </w:endnote>
  <w:endnote w:type="continuationSeparator" w:id="0">
    <w:p w:rsidR="00DE1538" w:rsidRDefault="00DE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01" w:rsidRDefault="0092164E" w:rsidP="00872C20">
    <w:pPr>
      <w:pStyle w:val="Voettekst"/>
      <w:jc w:val="right"/>
    </w:pPr>
    <w:r>
      <w:fldChar w:fldCharType="begin"/>
    </w:r>
    <w:r w:rsidR="00880101">
      <w:instrText xml:space="preserve"> IF </w:instrText>
    </w:r>
    <w:fldSimple w:instr=" NUMPAGES ">
      <w:r w:rsidR="00D30DF6">
        <w:rPr>
          <w:noProof/>
        </w:rPr>
        <w:instrText>1</w:instrText>
      </w:r>
    </w:fldSimple>
    <w:r w:rsidR="00880101">
      <w:instrText xml:space="preserve"> &gt; 1 "</w:instrText>
    </w:r>
    <w:r>
      <w:fldChar w:fldCharType="begin"/>
    </w:r>
    <w:r w:rsidR="00880101">
      <w:instrText xml:space="preserve"> PAGE  </w:instrText>
    </w:r>
    <w:r>
      <w:fldChar w:fldCharType="separate"/>
    </w:r>
    <w:r w:rsidR="00EA5D00">
      <w:rPr>
        <w:noProof/>
      </w:rPr>
      <w:instrText>1</w:instrText>
    </w:r>
    <w:r>
      <w:fldChar w:fldCharType="end"/>
    </w:r>
    <w:r w:rsidR="00880101">
      <w:instrText xml:space="preserve"> van </w:instrText>
    </w:r>
    <w:fldSimple w:instr=" NUMPAGES  ">
      <w:r w:rsidR="00EA5D00">
        <w:rPr>
          <w:noProof/>
        </w:rPr>
        <w:instrText>2</w:instrText>
      </w:r>
    </w:fldSimple>
    <w:r w:rsidR="00880101">
      <w:instrText xml:space="preserve">" ""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01" w:rsidRDefault="0092164E" w:rsidP="00872C20">
    <w:pPr>
      <w:pStyle w:val="Voettekst"/>
      <w:jc w:val="right"/>
    </w:pPr>
    <w:r>
      <w:fldChar w:fldCharType="begin"/>
    </w:r>
    <w:r w:rsidR="00880101">
      <w:instrText xml:space="preserve"> IF </w:instrText>
    </w:r>
    <w:fldSimple w:instr=" NUMPAGES ">
      <w:r w:rsidR="00EA5D00">
        <w:rPr>
          <w:noProof/>
        </w:rPr>
        <w:instrText>2</w:instrText>
      </w:r>
    </w:fldSimple>
    <w:r w:rsidR="00880101">
      <w:instrText xml:space="preserve"> &gt; 1 "</w:instrText>
    </w:r>
    <w:r>
      <w:fldChar w:fldCharType="begin"/>
    </w:r>
    <w:r w:rsidR="00880101">
      <w:instrText xml:space="preserve"> PAGE  </w:instrText>
    </w:r>
    <w:r>
      <w:fldChar w:fldCharType="separate"/>
    </w:r>
    <w:r w:rsidR="00EA5D00">
      <w:rPr>
        <w:noProof/>
      </w:rPr>
      <w:instrText>2</w:instrText>
    </w:r>
    <w:r>
      <w:fldChar w:fldCharType="end"/>
    </w:r>
    <w:r w:rsidR="00880101">
      <w:instrText xml:space="preserve"> van </w:instrText>
    </w:r>
    <w:fldSimple w:instr=" NUMPAGES  ">
      <w:r w:rsidR="00EA5D00">
        <w:rPr>
          <w:noProof/>
        </w:rPr>
        <w:instrText>2</w:instrText>
      </w:r>
    </w:fldSimple>
    <w:r w:rsidR="00880101">
      <w:instrText xml:space="preserve">" "" </w:instrText>
    </w:r>
    <w:r>
      <w:fldChar w:fldCharType="separate"/>
    </w:r>
    <w:r w:rsidR="00EA5D00">
      <w:rPr>
        <w:noProof/>
      </w:rPr>
      <w:t>2 van 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38" w:rsidRDefault="00DE1538">
      <w:r>
        <w:separator/>
      </w:r>
    </w:p>
  </w:footnote>
  <w:footnote w:type="continuationSeparator" w:id="0">
    <w:p w:rsidR="00DE1538" w:rsidRDefault="00DE1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722" w:type="dxa"/>
      <w:tblInd w:w="606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22"/>
    </w:tblGrid>
    <w:tr w:rsidR="00880101" w:rsidTr="008B3C57">
      <w:tc>
        <w:tcPr>
          <w:tcW w:w="2776" w:type="dxa"/>
        </w:tcPr>
        <w:p w:rsidR="00880101" w:rsidRDefault="00880101" w:rsidP="008B3C57">
          <w:pPr>
            <w:spacing w:before="160"/>
          </w:pPr>
        </w:p>
      </w:tc>
    </w:tr>
  </w:tbl>
  <w:p w:rsidR="00880101" w:rsidRDefault="0088010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01" w:rsidRPr="0005293C" w:rsidRDefault="00E25BED" w:rsidP="0005293C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575945</wp:posOffset>
              </wp:positionV>
              <wp:extent cx="1151890" cy="1054735"/>
              <wp:effectExtent l="0" t="0" r="10160" b="12065"/>
              <wp:wrapNone/>
              <wp:docPr id="1" name="SecondPage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21D" w:rsidRDefault="00E94D82" w:rsidP="00C9221D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1076325" cy="933450"/>
                                <wp:effectExtent l="0" t="0" r="9525" b="0"/>
                                <wp:docPr id="9" name="Afbeelding 9" descr="LogoZGV2011_FC_zonder_tek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ZGV2011_FC_zonder_tek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9221D" w:rsidRPr="00D375E5" w:rsidRDefault="00C9221D" w:rsidP="00C922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econdPageLogo" o:spid="_x0000_s1028" type="#_x0000_t202" style="position:absolute;margin-left:467.8pt;margin-top:45.35pt;width:90.7pt;height:83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" filled="f" stroked="f">
              <v:textbox inset="0,0,0,0">
                <w:txbxContent>
                  <w:p w:rsidR="00C9221D" w:rsidRDefault="00E94D82" w:rsidP="00C9221D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>
                          <wp:extent cx="1076325" cy="933450"/>
                          <wp:effectExtent l="0" t="0" r="9525" b="0"/>
                          <wp:docPr id="9" name="Afbeelding 9" descr="LogoZGV2011_FC_zonder_tek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ZGV2011_FC_zonder_tek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9221D" w:rsidRPr="00D375E5" w:rsidRDefault="00C9221D" w:rsidP="00C9221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9FA"/>
    <w:multiLevelType w:val="multilevel"/>
    <w:tmpl w:val="22F094F0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none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8D33019"/>
    <w:multiLevelType w:val="hybridMultilevel"/>
    <w:tmpl w:val="EE92F0EC"/>
    <w:lvl w:ilvl="0" w:tplc="0B7E30C2">
      <w:start w:val="1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C1BC2"/>
    <w:multiLevelType w:val="multilevel"/>
    <w:tmpl w:val="FA0A043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Kop2"/>
      <w:lvlText w:val="%2"/>
      <w:lvlJc w:val="left"/>
      <w:pPr>
        <w:tabs>
          <w:tab w:val="num" w:pos="851"/>
        </w:tabs>
        <w:ind w:left="851" w:hanging="284"/>
      </w:pPr>
      <w:rPr>
        <w:rFonts w:hint="default"/>
        <w:b w:val="0"/>
        <w:i/>
      </w:rPr>
    </w:lvl>
    <w:lvl w:ilvl="2">
      <w:start w:val="1"/>
      <w:numFmt w:val="none"/>
      <w:pStyle w:val="Kop3"/>
      <w:lvlText w:val="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19171BA"/>
    <w:multiLevelType w:val="hybridMultilevel"/>
    <w:tmpl w:val="20245F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F026A"/>
    <w:multiLevelType w:val="hybridMultilevel"/>
    <w:tmpl w:val="AA04D2B4"/>
    <w:lvl w:ilvl="0" w:tplc="B0DA2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30DF6"/>
    <w:multiLevelType w:val="hybridMultilevel"/>
    <w:tmpl w:val="A4B4FA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819B2"/>
    <w:multiLevelType w:val="hybridMultilevel"/>
    <w:tmpl w:val="B2CCAA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,1002|1002"/>
  </w:docVars>
  <w:rsids>
    <w:rsidRoot w:val="00E94D82"/>
    <w:rsid w:val="00040279"/>
    <w:rsid w:val="0005293C"/>
    <w:rsid w:val="00052C11"/>
    <w:rsid w:val="00057396"/>
    <w:rsid w:val="00062A3D"/>
    <w:rsid w:val="000701EB"/>
    <w:rsid w:val="000B05BE"/>
    <w:rsid w:val="000B5AD7"/>
    <w:rsid w:val="000C70CE"/>
    <w:rsid w:val="000D28EB"/>
    <w:rsid w:val="000F0A0B"/>
    <w:rsid w:val="000F42B2"/>
    <w:rsid w:val="00102B07"/>
    <w:rsid w:val="00107947"/>
    <w:rsid w:val="001105D0"/>
    <w:rsid w:val="001322C5"/>
    <w:rsid w:val="00140CD4"/>
    <w:rsid w:val="00143841"/>
    <w:rsid w:val="001800CA"/>
    <w:rsid w:val="00183779"/>
    <w:rsid w:val="001845AF"/>
    <w:rsid w:val="001A228C"/>
    <w:rsid w:val="001A6944"/>
    <w:rsid w:val="001C3E58"/>
    <w:rsid w:val="001C786F"/>
    <w:rsid w:val="001D55CD"/>
    <w:rsid w:val="001E53D1"/>
    <w:rsid w:val="001E5E6C"/>
    <w:rsid w:val="001F00CF"/>
    <w:rsid w:val="001F1CBF"/>
    <w:rsid w:val="00220978"/>
    <w:rsid w:val="00221827"/>
    <w:rsid w:val="002263A1"/>
    <w:rsid w:val="00237B66"/>
    <w:rsid w:val="00237CDA"/>
    <w:rsid w:val="002454CB"/>
    <w:rsid w:val="00246EF4"/>
    <w:rsid w:val="00276427"/>
    <w:rsid w:val="002821FE"/>
    <w:rsid w:val="00284B14"/>
    <w:rsid w:val="002A59C6"/>
    <w:rsid w:val="002B465D"/>
    <w:rsid w:val="002C1F4B"/>
    <w:rsid w:val="002C6759"/>
    <w:rsid w:val="002C697B"/>
    <w:rsid w:val="002C7593"/>
    <w:rsid w:val="002D13C4"/>
    <w:rsid w:val="002E096B"/>
    <w:rsid w:val="002E1385"/>
    <w:rsid w:val="00321300"/>
    <w:rsid w:val="00331EC0"/>
    <w:rsid w:val="0033345A"/>
    <w:rsid w:val="00333579"/>
    <w:rsid w:val="00336B35"/>
    <w:rsid w:val="003450B9"/>
    <w:rsid w:val="00350C17"/>
    <w:rsid w:val="003555B5"/>
    <w:rsid w:val="00361CBB"/>
    <w:rsid w:val="00373A85"/>
    <w:rsid w:val="00393B75"/>
    <w:rsid w:val="0039747E"/>
    <w:rsid w:val="003A1720"/>
    <w:rsid w:val="003A487C"/>
    <w:rsid w:val="003B5BCB"/>
    <w:rsid w:val="003D0D78"/>
    <w:rsid w:val="004043BD"/>
    <w:rsid w:val="00405D03"/>
    <w:rsid w:val="00417315"/>
    <w:rsid w:val="004270CB"/>
    <w:rsid w:val="0044306A"/>
    <w:rsid w:val="0044655A"/>
    <w:rsid w:val="004623CB"/>
    <w:rsid w:val="00463D42"/>
    <w:rsid w:val="00477AAB"/>
    <w:rsid w:val="00484B76"/>
    <w:rsid w:val="00492EC3"/>
    <w:rsid w:val="004976DC"/>
    <w:rsid w:val="004A30AF"/>
    <w:rsid w:val="004B09B3"/>
    <w:rsid w:val="004C253B"/>
    <w:rsid w:val="004C3BD4"/>
    <w:rsid w:val="004D736E"/>
    <w:rsid w:val="004D7912"/>
    <w:rsid w:val="004F0E57"/>
    <w:rsid w:val="004F2F04"/>
    <w:rsid w:val="005108B0"/>
    <w:rsid w:val="00512A2A"/>
    <w:rsid w:val="005130F9"/>
    <w:rsid w:val="00522735"/>
    <w:rsid w:val="00531E78"/>
    <w:rsid w:val="00542AB2"/>
    <w:rsid w:val="00552106"/>
    <w:rsid w:val="00552189"/>
    <w:rsid w:val="00553A0D"/>
    <w:rsid w:val="005A72B1"/>
    <w:rsid w:val="005D72C7"/>
    <w:rsid w:val="006078C0"/>
    <w:rsid w:val="00610C75"/>
    <w:rsid w:val="006221F7"/>
    <w:rsid w:val="00622E40"/>
    <w:rsid w:val="0063074F"/>
    <w:rsid w:val="00633534"/>
    <w:rsid w:val="006410ED"/>
    <w:rsid w:val="00652AA6"/>
    <w:rsid w:val="00660BD2"/>
    <w:rsid w:val="00677D7C"/>
    <w:rsid w:val="006974BF"/>
    <w:rsid w:val="006A354A"/>
    <w:rsid w:val="006B1F72"/>
    <w:rsid w:val="006B4AC0"/>
    <w:rsid w:val="006C2A51"/>
    <w:rsid w:val="006E13D7"/>
    <w:rsid w:val="006F7729"/>
    <w:rsid w:val="00701690"/>
    <w:rsid w:val="00702DB8"/>
    <w:rsid w:val="0070614D"/>
    <w:rsid w:val="007073A2"/>
    <w:rsid w:val="0071343E"/>
    <w:rsid w:val="00723290"/>
    <w:rsid w:val="007311BB"/>
    <w:rsid w:val="00743523"/>
    <w:rsid w:val="007476D0"/>
    <w:rsid w:val="00754C86"/>
    <w:rsid w:val="00762D49"/>
    <w:rsid w:val="00766A75"/>
    <w:rsid w:val="007833DD"/>
    <w:rsid w:val="0079768F"/>
    <w:rsid w:val="007D0625"/>
    <w:rsid w:val="007D28F0"/>
    <w:rsid w:val="007D5651"/>
    <w:rsid w:val="00805AA1"/>
    <w:rsid w:val="00815088"/>
    <w:rsid w:val="0082650B"/>
    <w:rsid w:val="00835B11"/>
    <w:rsid w:val="008458A9"/>
    <w:rsid w:val="00850B19"/>
    <w:rsid w:val="00852630"/>
    <w:rsid w:val="008701B7"/>
    <w:rsid w:val="00872C20"/>
    <w:rsid w:val="00875BBB"/>
    <w:rsid w:val="00880101"/>
    <w:rsid w:val="00882776"/>
    <w:rsid w:val="008828C3"/>
    <w:rsid w:val="00894733"/>
    <w:rsid w:val="00896865"/>
    <w:rsid w:val="008B3C57"/>
    <w:rsid w:val="008B7D85"/>
    <w:rsid w:val="008D611C"/>
    <w:rsid w:val="008F38F8"/>
    <w:rsid w:val="0092164E"/>
    <w:rsid w:val="009270E6"/>
    <w:rsid w:val="00974A0C"/>
    <w:rsid w:val="009A1C15"/>
    <w:rsid w:val="009A3BF6"/>
    <w:rsid w:val="009A4094"/>
    <w:rsid w:val="009A5591"/>
    <w:rsid w:val="009B71D1"/>
    <w:rsid w:val="009D4CAD"/>
    <w:rsid w:val="009E384D"/>
    <w:rsid w:val="00A04818"/>
    <w:rsid w:val="00A3032C"/>
    <w:rsid w:val="00A31A96"/>
    <w:rsid w:val="00A35D04"/>
    <w:rsid w:val="00A43A60"/>
    <w:rsid w:val="00A44D61"/>
    <w:rsid w:val="00A537B3"/>
    <w:rsid w:val="00A8177C"/>
    <w:rsid w:val="00A90780"/>
    <w:rsid w:val="00A90FCB"/>
    <w:rsid w:val="00A92406"/>
    <w:rsid w:val="00A927FE"/>
    <w:rsid w:val="00A94797"/>
    <w:rsid w:val="00AA66CE"/>
    <w:rsid w:val="00AA7568"/>
    <w:rsid w:val="00AB359B"/>
    <w:rsid w:val="00AD19CB"/>
    <w:rsid w:val="00AD6616"/>
    <w:rsid w:val="00AE091C"/>
    <w:rsid w:val="00AF1AE6"/>
    <w:rsid w:val="00AF6CBC"/>
    <w:rsid w:val="00B15DB7"/>
    <w:rsid w:val="00B304C8"/>
    <w:rsid w:val="00B33348"/>
    <w:rsid w:val="00B349E4"/>
    <w:rsid w:val="00B5032B"/>
    <w:rsid w:val="00B605E1"/>
    <w:rsid w:val="00BA6B0A"/>
    <w:rsid w:val="00BB2429"/>
    <w:rsid w:val="00BB6662"/>
    <w:rsid w:val="00BF3B6B"/>
    <w:rsid w:val="00C178A1"/>
    <w:rsid w:val="00C4515F"/>
    <w:rsid w:val="00C50824"/>
    <w:rsid w:val="00C50A2E"/>
    <w:rsid w:val="00C6062A"/>
    <w:rsid w:val="00C74C6D"/>
    <w:rsid w:val="00C86551"/>
    <w:rsid w:val="00C9221D"/>
    <w:rsid w:val="00CA40C2"/>
    <w:rsid w:val="00CD51F3"/>
    <w:rsid w:val="00CF0A39"/>
    <w:rsid w:val="00D01AFE"/>
    <w:rsid w:val="00D30DF6"/>
    <w:rsid w:val="00D342F1"/>
    <w:rsid w:val="00D375E5"/>
    <w:rsid w:val="00D37D10"/>
    <w:rsid w:val="00D42522"/>
    <w:rsid w:val="00D4441A"/>
    <w:rsid w:val="00D628A3"/>
    <w:rsid w:val="00D64361"/>
    <w:rsid w:val="00D70FDB"/>
    <w:rsid w:val="00D928D7"/>
    <w:rsid w:val="00D92E94"/>
    <w:rsid w:val="00D92F4E"/>
    <w:rsid w:val="00DB54E0"/>
    <w:rsid w:val="00DC24F3"/>
    <w:rsid w:val="00DE1538"/>
    <w:rsid w:val="00DE4694"/>
    <w:rsid w:val="00DE6AD4"/>
    <w:rsid w:val="00DF2163"/>
    <w:rsid w:val="00E01742"/>
    <w:rsid w:val="00E04A20"/>
    <w:rsid w:val="00E1680D"/>
    <w:rsid w:val="00E21E7C"/>
    <w:rsid w:val="00E25BED"/>
    <w:rsid w:val="00E57E36"/>
    <w:rsid w:val="00E61724"/>
    <w:rsid w:val="00E8337D"/>
    <w:rsid w:val="00E91BB6"/>
    <w:rsid w:val="00E94D82"/>
    <w:rsid w:val="00E96E8C"/>
    <w:rsid w:val="00EA5D00"/>
    <w:rsid w:val="00EB3222"/>
    <w:rsid w:val="00EC0031"/>
    <w:rsid w:val="00EC1E13"/>
    <w:rsid w:val="00EC46E7"/>
    <w:rsid w:val="00ED72B4"/>
    <w:rsid w:val="00EE7B25"/>
    <w:rsid w:val="00EF7C59"/>
    <w:rsid w:val="00F00A55"/>
    <w:rsid w:val="00F01A30"/>
    <w:rsid w:val="00F103B5"/>
    <w:rsid w:val="00F21A72"/>
    <w:rsid w:val="00F35DFC"/>
    <w:rsid w:val="00F50B4B"/>
    <w:rsid w:val="00F51E26"/>
    <w:rsid w:val="00F55414"/>
    <w:rsid w:val="00F55AEB"/>
    <w:rsid w:val="00F55E7A"/>
    <w:rsid w:val="00F607DA"/>
    <w:rsid w:val="00F64365"/>
    <w:rsid w:val="00F71046"/>
    <w:rsid w:val="00F768E6"/>
    <w:rsid w:val="00F76F4E"/>
    <w:rsid w:val="00F77CFD"/>
    <w:rsid w:val="00F916A6"/>
    <w:rsid w:val="00F96268"/>
    <w:rsid w:val="00F96D50"/>
    <w:rsid w:val="00FA38EE"/>
    <w:rsid w:val="00FD79AC"/>
    <w:rsid w:val="00FE5197"/>
    <w:rsid w:val="00FF12BA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82087AA5-3038-4C96-AD5A-CD92C59E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6A6"/>
    <w:pPr>
      <w:spacing w:line="240" w:lineRule="atLeast"/>
    </w:pPr>
    <w:rPr>
      <w:rFonts w:ascii="Arial" w:hAnsi="Arial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882776"/>
    <w:pPr>
      <w:keepNext/>
      <w:numPr>
        <w:numId w:val="4"/>
      </w:numPr>
      <w:tabs>
        <w:tab w:val="right" w:pos="9072"/>
      </w:tabs>
      <w:outlineLvl w:val="0"/>
    </w:pPr>
    <w:rPr>
      <w:rFonts w:cs="Arial"/>
      <w:b/>
      <w:bCs/>
      <w:kern w:val="32"/>
      <w:szCs w:val="28"/>
    </w:rPr>
  </w:style>
  <w:style w:type="paragraph" w:styleId="Kop2">
    <w:name w:val="heading 2"/>
    <w:basedOn w:val="Standaard"/>
    <w:qFormat/>
    <w:rsid w:val="00882776"/>
    <w:pPr>
      <w:keepNext/>
      <w:numPr>
        <w:ilvl w:val="1"/>
        <w:numId w:val="6"/>
      </w:numPr>
      <w:tabs>
        <w:tab w:val="right" w:pos="9072"/>
      </w:tabs>
      <w:outlineLvl w:val="1"/>
    </w:pPr>
    <w:rPr>
      <w:rFonts w:cs="Arial"/>
      <w:bCs/>
      <w:i/>
      <w:iCs/>
    </w:rPr>
  </w:style>
  <w:style w:type="paragraph" w:styleId="Kop3">
    <w:name w:val="heading 3"/>
    <w:basedOn w:val="Standaard"/>
    <w:qFormat/>
    <w:rsid w:val="001F1CBF"/>
    <w:pPr>
      <w:keepNext/>
      <w:numPr>
        <w:ilvl w:val="2"/>
        <w:numId w:val="6"/>
      </w:numPr>
      <w:tabs>
        <w:tab w:val="right" w:pos="9072"/>
      </w:tabs>
      <w:outlineLvl w:val="2"/>
    </w:pPr>
    <w:rPr>
      <w:rFonts w:cs="Arial"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800CA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1800CA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1800C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PLogo">
    <w:name w:val="DP_Logo"/>
    <w:basedOn w:val="Standaard"/>
    <w:next w:val="Standaard"/>
    <w:rsid w:val="000701EB"/>
    <w:rPr>
      <w:vanish/>
      <w:sz w:val="18"/>
      <w:szCs w:val="18"/>
    </w:rPr>
  </w:style>
  <w:style w:type="paragraph" w:customStyle="1" w:styleId="DPBijlagen">
    <w:name w:val="DP_Bijlagen"/>
    <w:basedOn w:val="Standaard"/>
    <w:rsid w:val="001F1CBF"/>
  </w:style>
  <w:style w:type="paragraph" w:customStyle="1" w:styleId="DPDocumenttype">
    <w:name w:val="DP_Documenttype"/>
    <w:basedOn w:val="Standaard"/>
    <w:next w:val="Standaard"/>
    <w:rsid w:val="000B5AD7"/>
    <w:rPr>
      <w:b/>
      <w:sz w:val="32"/>
      <w:szCs w:val="32"/>
    </w:rPr>
  </w:style>
  <w:style w:type="paragraph" w:styleId="Lijstalinea">
    <w:name w:val="List Paragraph"/>
    <w:basedOn w:val="Standaard"/>
    <w:uiPriority w:val="34"/>
    <w:qFormat/>
    <w:rsid w:val="00F71046"/>
    <w:pPr>
      <w:ind w:left="720"/>
      <w:contextualSpacing/>
    </w:pPr>
  </w:style>
  <w:style w:type="paragraph" w:customStyle="1" w:styleId="DPDocInfoTekst">
    <w:name w:val="DP_DocInfoTekst"/>
    <w:basedOn w:val="Standaard"/>
    <w:rsid w:val="006974BF"/>
    <w:pPr>
      <w:spacing w:line="240" w:lineRule="exact"/>
    </w:pPr>
  </w:style>
  <w:style w:type="paragraph" w:styleId="Ballontekst">
    <w:name w:val="Balloon Text"/>
    <w:basedOn w:val="Standaard"/>
    <w:link w:val="BallontekstChar"/>
    <w:rsid w:val="00EC46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C46E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nhideWhenUsed/>
    <w:rsid w:val="00AF1AE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AF1AE6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652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310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zip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uisstijl32_ZGV\Templates\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37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Ziekenhuis Gelderse Vallei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Ambrosius, Guus</dc:creator>
  <cp:lastModifiedBy>Ambrosius, Guus</cp:lastModifiedBy>
  <cp:revision>10</cp:revision>
  <dcterms:created xsi:type="dcterms:W3CDTF">2018-03-20T13:08:00Z</dcterms:created>
  <dcterms:modified xsi:type="dcterms:W3CDTF">2018-06-08T10:14:00Z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Memo.dot</vt:lpwstr>
  </property>
  <property fmtid="{D5CDD505-2E9C-101B-9397-08002B2CF9AE}" pid="3" name="BeeldMerkLogo">
    <vt:lpwstr>True</vt:lpwstr>
  </property>
  <property fmtid="{D5CDD505-2E9C-101B-9397-08002B2CF9AE}" pid="4" name="dpBehandelaar">
    <vt:lpwstr>&lt;geen&gt;</vt:lpwstr>
  </property>
  <property fmtid="{D5CDD505-2E9C-101B-9397-08002B2CF9AE}" pid="5" name="dpGroetregel">
    <vt:lpwstr>Met vriendelijke groet,</vt:lpwstr>
  </property>
  <property fmtid="{D5CDD505-2E9C-101B-9397-08002B2CF9AE}" pid="6" name="dpOndertekenaar">
    <vt:lpwstr>&lt;geen&gt;</vt:lpwstr>
  </property>
  <property fmtid="{D5CDD505-2E9C-101B-9397-08002B2CF9AE}" pid="7" name="dpDatum">
    <vt:lpwstr>13-04-2017</vt:lpwstr>
  </property>
  <property fmtid="{D5CDD505-2E9C-101B-9397-08002B2CF9AE}" pid="8" name="dpInformeelVan">
    <vt:lpwstr>False</vt:lpwstr>
  </property>
  <property fmtid="{D5CDD505-2E9C-101B-9397-08002B2CF9AE}" pid="9" name="dpInformeel">
    <vt:lpwstr>False</vt:lpwstr>
  </property>
</Properties>
</file>